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4" w:type="dxa"/>
        <w:jc w:val="center"/>
        <w:tblInd w:w="3218" w:type="dxa"/>
        <w:tblLook w:val="04A0" w:firstRow="1" w:lastRow="0" w:firstColumn="1" w:lastColumn="0" w:noHBand="0" w:noVBand="1"/>
      </w:tblPr>
      <w:tblGrid>
        <w:gridCol w:w="540"/>
        <w:gridCol w:w="2127"/>
        <w:gridCol w:w="2043"/>
        <w:gridCol w:w="1786"/>
        <w:gridCol w:w="1485"/>
        <w:gridCol w:w="1501"/>
        <w:gridCol w:w="1573"/>
        <w:gridCol w:w="2270"/>
        <w:gridCol w:w="2509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C14603" w:rsidRDefault="00C14603" w:rsidP="00C14603">
            <w:pPr>
              <w:jc w:val="right"/>
            </w:pPr>
            <w:r>
              <w:t xml:space="preserve">Приложение  к письму </w:t>
            </w:r>
            <w:r w:rsidR="00C97F19">
              <w:t xml:space="preserve">Отдела образования </w:t>
            </w:r>
          </w:p>
          <w:p w:rsidR="009A2918" w:rsidRPr="004A0E00" w:rsidRDefault="009A2918" w:rsidP="009A2918">
            <w:pPr>
              <w:jc w:val="right"/>
              <w:rPr>
                <w:u w:val="single"/>
              </w:rPr>
            </w:pPr>
            <w:r w:rsidRPr="009A2918">
              <w:t>от </w:t>
            </w:r>
            <w:r w:rsidR="00C97F19">
              <w:rPr>
                <w:u w:val="single"/>
              </w:rPr>
              <w:t>16</w:t>
            </w:r>
            <w:r w:rsidRPr="009A2918">
              <w:rPr>
                <w:u w:val="single"/>
              </w:rPr>
              <w:t>.1</w:t>
            </w:r>
            <w:r w:rsidR="00C97F19">
              <w:rPr>
                <w:u w:val="single"/>
              </w:rPr>
              <w:t>1</w:t>
            </w:r>
            <w:r w:rsidRPr="009A2918">
              <w:rPr>
                <w:u w:val="single"/>
              </w:rPr>
              <w:t>.2017</w:t>
            </w:r>
            <w:r w:rsidRPr="009A2918">
              <w:rPr>
                <w:u w:val="single"/>
                <w:lang w:val="en-US"/>
              </w:rPr>
              <w:t> </w:t>
            </w:r>
            <w:r w:rsidRPr="009A2918">
              <w:rPr>
                <w:u w:val="single"/>
              </w:rPr>
              <w:t>№</w:t>
            </w:r>
            <w:r w:rsidRPr="009A2918">
              <w:rPr>
                <w:u w:val="single"/>
                <w:lang w:val="en-US"/>
              </w:rPr>
              <w:t> </w:t>
            </w:r>
            <w:r w:rsidR="00A8163C" w:rsidRPr="000F1E34">
              <w:t>65.06.04/</w:t>
            </w:r>
            <w:r w:rsidR="004A0E00">
              <w:t>___</w:t>
            </w:r>
          </w:p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8E64A1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64A1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8E64A1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8E64A1">
              <w:rPr>
                <w:bCs/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9F4307" w:rsidRPr="00B45BCB" w:rsidTr="008E64A1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(с указанием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рабочих </w:t>
            </w:r>
            <w:r w:rsidRPr="008E64A1">
              <w:rPr>
                <w:bCs/>
                <w:i/>
                <w:iCs/>
                <w:sz w:val="24"/>
                <w:szCs w:val="24"/>
              </w:rPr>
              <w:t xml:space="preserve">дней недели, 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выходных, </w:t>
            </w:r>
            <w:r w:rsidRPr="008E64A1">
              <w:rPr>
                <w:bCs/>
                <w:i/>
                <w:iCs/>
                <w:sz w:val="24"/>
                <w:szCs w:val="24"/>
              </w:rPr>
              <w:t>продолжительности</w:t>
            </w:r>
            <w:r w:rsidR="008C1C7B" w:rsidRPr="008E64A1">
              <w:rPr>
                <w:bCs/>
                <w:i/>
                <w:iCs/>
                <w:sz w:val="24"/>
                <w:szCs w:val="24"/>
              </w:rPr>
              <w:t xml:space="preserve"> рабочего дня</w:t>
            </w:r>
            <w:r w:rsidRPr="008E64A1">
              <w:rPr>
                <w:bCs/>
                <w:i/>
                <w:iCs/>
                <w:sz w:val="24"/>
                <w:szCs w:val="24"/>
              </w:rPr>
              <w:t>, перерыва в работе)</w:t>
            </w:r>
          </w:p>
        </w:tc>
      </w:tr>
      <w:tr w:rsidR="000D2D0C" w:rsidRPr="00B45BCB" w:rsidTr="008E64A1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8E64A1" w:rsidRDefault="000D2D0C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C" w:rsidRPr="008E64A1" w:rsidRDefault="000D2D0C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Белокалитвинский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Белокалитвинского района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Default="000D2D0C" w:rsidP="00D45DD3">
            <w:pPr>
              <w:jc w:val="center"/>
              <w:rPr>
                <w:sz w:val="22"/>
                <w:szCs w:val="22"/>
              </w:rPr>
            </w:pPr>
          </w:p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г. Белая Калитва, ул. Чернышевского, 12, </w:t>
            </w:r>
          </w:p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Валентина Ивановна</w:t>
            </w: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Главный специалист Отдела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B45BCB" w:rsidRDefault="000D2D0C" w:rsidP="000F1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8(86383)27045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Pr="00B45BCB" w:rsidRDefault="000D2D0C" w:rsidP="00D45DD3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hyperlink r:id="rId8" w:history="1">
              <w:r w:rsidRPr="003F729F">
                <w:rPr>
                  <w:rStyle w:val="af3"/>
                  <w:rFonts w:ascii="Arial" w:hAnsi="Arial" w:cs="Arial"/>
                  <w:sz w:val="19"/>
                  <w:szCs w:val="19"/>
                  <w:shd w:val="clear" w:color="auto" w:fill="FFFFFF"/>
                </w:rPr>
                <w:t>kolecnikova_vi@mail.ru</w:t>
              </w:r>
            </w:hyperlink>
            <w:r>
              <w:rPr>
                <w:rFonts w:ascii="Arial" w:hAnsi="Arial" w:cs="Arial"/>
                <w:color w:val="A3A3A3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C" w:rsidRDefault="000D2D0C" w:rsidP="00D45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пятница </w:t>
            </w:r>
          </w:p>
          <w:p w:rsidR="000D2D0C" w:rsidRDefault="000D2D0C" w:rsidP="00D45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  <w:r w:rsidRPr="000B08B6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 w:rsidRPr="000B08B6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  <w:p w:rsidR="000D2D0C" w:rsidRDefault="000D2D0C" w:rsidP="000D2D0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перерыв 13</w:t>
            </w:r>
            <w:r w:rsidRPr="000B08B6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</w:t>
            </w:r>
            <w:r w:rsidR="00170250">
              <w:rPr>
                <w:sz w:val="22"/>
                <w:szCs w:val="22"/>
              </w:rPr>
              <w:t>3</w:t>
            </w:r>
            <w:r w:rsidR="00170250">
              <w:rPr>
                <w:sz w:val="22"/>
                <w:szCs w:val="22"/>
                <w:vertAlign w:val="superscript"/>
              </w:rPr>
              <w:t>48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0D2D0C" w:rsidRPr="000D2D0C" w:rsidRDefault="000D2D0C" w:rsidP="000D2D0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выходные</w:t>
            </w:r>
            <w:r w:rsidR="001702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702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суббота, воскресенье.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9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A" w:rsidRDefault="004A465A">
      <w:r>
        <w:separator/>
      </w:r>
    </w:p>
  </w:endnote>
  <w:endnote w:type="continuationSeparator" w:id="0">
    <w:p w:rsidR="004A465A" w:rsidRDefault="004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A" w:rsidRDefault="004A465A">
      <w:r>
        <w:separator/>
      </w:r>
    </w:p>
  </w:footnote>
  <w:footnote w:type="continuationSeparator" w:id="0">
    <w:p w:rsidR="004A465A" w:rsidRDefault="004A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6"/>
      </w:rPr>
      <w:fldChar w:fldCharType="begin"/>
    </w:r>
    <w:r>
      <w:rPr>
        <w:rStyle w:val="a6"/>
      </w:rPr>
      <w:instrText xml:space="preserve"> PAGE </w:instrText>
    </w:r>
    <w:r w:rsidR="00E00A91">
      <w:rPr>
        <w:rStyle w:val="a6"/>
      </w:rPr>
      <w:fldChar w:fldCharType="separate"/>
    </w:r>
    <w:r w:rsidR="00507633">
      <w:rPr>
        <w:rStyle w:val="a6"/>
        <w:noProof/>
      </w:rPr>
      <w:t>6</w:t>
    </w:r>
    <w:r w:rsidR="00E00A91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cnikova_v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Колесникова В.И.</cp:lastModifiedBy>
  <cp:revision>41</cp:revision>
  <cp:lastPrinted>2014-11-19T12:41:00Z</cp:lastPrinted>
  <dcterms:created xsi:type="dcterms:W3CDTF">2014-09-08T10:01:00Z</dcterms:created>
  <dcterms:modified xsi:type="dcterms:W3CDTF">2017-11-17T08:30:00Z</dcterms:modified>
</cp:coreProperties>
</file>